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2196" w14:textId="77777777" w:rsidR="00FE067E" w:rsidRPr="00C5162E" w:rsidRDefault="003C6034" w:rsidP="00CC1F3B">
      <w:pPr>
        <w:pStyle w:val="TitlePageOrigin"/>
        <w:rPr>
          <w:color w:val="auto"/>
        </w:rPr>
      </w:pPr>
      <w:r w:rsidRPr="00C5162E">
        <w:rPr>
          <w:caps w:val="0"/>
          <w:color w:val="auto"/>
        </w:rPr>
        <w:t>WEST VIRGINIA LEGISLATURE</w:t>
      </w:r>
    </w:p>
    <w:p w14:paraId="0581554E" w14:textId="27F3155B" w:rsidR="00CD36CF" w:rsidRPr="00C5162E" w:rsidRDefault="00CD36CF" w:rsidP="00CC1F3B">
      <w:pPr>
        <w:pStyle w:val="TitlePageSession"/>
        <w:rPr>
          <w:color w:val="auto"/>
        </w:rPr>
      </w:pPr>
      <w:r w:rsidRPr="00C5162E">
        <w:rPr>
          <w:color w:val="auto"/>
        </w:rPr>
        <w:t>20</w:t>
      </w:r>
      <w:r w:rsidR="00EC5E63" w:rsidRPr="00C5162E">
        <w:rPr>
          <w:color w:val="auto"/>
        </w:rPr>
        <w:t>2</w:t>
      </w:r>
      <w:r w:rsidR="00400B5C" w:rsidRPr="00C5162E">
        <w:rPr>
          <w:color w:val="auto"/>
        </w:rPr>
        <w:t>2</w:t>
      </w:r>
      <w:r w:rsidRPr="00C5162E">
        <w:rPr>
          <w:color w:val="auto"/>
        </w:rPr>
        <w:t xml:space="preserve"> </w:t>
      </w:r>
      <w:r w:rsidR="003C6034" w:rsidRPr="00C5162E">
        <w:rPr>
          <w:caps w:val="0"/>
          <w:color w:val="auto"/>
        </w:rPr>
        <w:t>REGULAR SESSION</w:t>
      </w:r>
    </w:p>
    <w:p w14:paraId="4DB254B2" w14:textId="77777777" w:rsidR="00CD36CF" w:rsidRPr="00C5162E" w:rsidRDefault="00983C8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3FBE0CD2479498B8ADAC9589D9E40BF"/>
          </w:placeholder>
          <w:text/>
        </w:sdtPr>
        <w:sdtEndPr/>
        <w:sdtContent>
          <w:r w:rsidR="00AE48A0" w:rsidRPr="00C5162E">
            <w:rPr>
              <w:color w:val="auto"/>
            </w:rPr>
            <w:t>Introduced</w:t>
          </w:r>
        </w:sdtContent>
      </w:sdt>
    </w:p>
    <w:p w14:paraId="4D6815D1" w14:textId="1C8F38F5" w:rsidR="00CD36CF" w:rsidRPr="00C5162E" w:rsidRDefault="00983C8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AE5B90899BA46E093496069F8A1300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03653" w:rsidRPr="00C5162E">
            <w:rPr>
              <w:color w:val="auto"/>
            </w:rPr>
            <w:t>House</w:t>
          </w:r>
        </w:sdtContent>
      </w:sdt>
      <w:r w:rsidR="00303684" w:rsidRPr="00C5162E">
        <w:rPr>
          <w:color w:val="auto"/>
        </w:rPr>
        <w:t xml:space="preserve"> </w:t>
      </w:r>
      <w:r w:rsidR="00CD36CF" w:rsidRPr="00C5162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DCF041DA10042F6BF84B4567E8FE370"/>
          </w:placeholder>
          <w:text/>
        </w:sdtPr>
        <w:sdtEndPr/>
        <w:sdtContent>
          <w:r w:rsidR="00861720">
            <w:rPr>
              <w:color w:val="auto"/>
            </w:rPr>
            <w:t>4414</w:t>
          </w:r>
        </w:sdtContent>
      </w:sdt>
    </w:p>
    <w:p w14:paraId="2D19D502" w14:textId="28A300A2" w:rsidR="00CD36CF" w:rsidRPr="00C5162E" w:rsidRDefault="00CD36CF" w:rsidP="00CC1F3B">
      <w:pPr>
        <w:pStyle w:val="Sponsors"/>
        <w:rPr>
          <w:color w:val="auto"/>
        </w:rPr>
      </w:pPr>
      <w:r w:rsidRPr="00C5162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814FDEE1C8C474280FEFF8659A83B21"/>
          </w:placeholder>
          <w:text w:multiLine="1"/>
        </w:sdtPr>
        <w:sdtEndPr/>
        <w:sdtContent>
          <w:r w:rsidR="00703653" w:rsidRPr="00C5162E">
            <w:rPr>
              <w:color w:val="auto"/>
            </w:rPr>
            <w:t>Delegate</w:t>
          </w:r>
          <w:r w:rsidR="00983C87">
            <w:rPr>
              <w:color w:val="auto"/>
            </w:rPr>
            <w:t>s</w:t>
          </w:r>
          <w:r w:rsidR="00703653" w:rsidRPr="00C5162E">
            <w:rPr>
              <w:color w:val="auto"/>
            </w:rPr>
            <w:t xml:space="preserve"> </w:t>
          </w:r>
          <w:r w:rsidR="00BC08AD" w:rsidRPr="00C5162E">
            <w:rPr>
              <w:color w:val="auto"/>
            </w:rPr>
            <w:t>Kimble</w:t>
          </w:r>
          <w:r w:rsidR="00983C87">
            <w:rPr>
              <w:color w:val="auto"/>
            </w:rPr>
            <w:t>, Ward, G., Conley, Pritt, Horst, Mazzocchi, Burkhammer, Hanna, Phillips, McGeehan, and Honaker</w:t>
          </w:r>
        </w:sdtContent>
      </w:sdt>
    </w:p>
    <w:p w14:paraId="530D7EA6" w14:textId="470C0724" w:rsidR="00E831B3" w:rsidRPr="00C5162E" w:rsidRDefault="00CD36CF" w:rsidP="00CC1F3B">
      <w:pPr>
        <w:pStyle w:val="References"/>
        <w:rPr>
          <w:color w:val="auto"/>
        </w:rPr>
      </w:pPr>
      <w:r w:rsidRPr="00C5162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A4CAF877FC846E4A003D6C2EDCA55B6"/>
          </w:placeholder>
          <w:text w:multiLine="1"/>
        </w:sdtPr>
        <w:sdtEndPr/>
        <w:sdtContent>
          <w:r w:rsidR="00861720">
            <w:rPr>
              <w:color w:val="auto"/>
            </w:rPr>
            <w:t>Introduced January 26, 2022; Referred to the Committee on Health and Human Resources then Education</w:t>
          </w:r>
        </w:sdtContent>
      </w:sdt>
      <w:r w:rsidRPr="00C5162E">
        <w:rPr>
          <w:color w:val="auto"/>
        </w:rPr>
        <w:t>]</w:t>
      </w:r>
    </w:p>
    <w:p w14:paraId="47C086BD" w14:textId="644D55DE" w:rsidR="00303684" w:rsidRPr="00C5162E" w:rsidRDefault="0000526A" w:rsidP="004E450D">
      <w:pPr>
        <w:pStyle w:val="TitleSection"/>
        <w:rPr>
          <w:color w:val="auto"/>
        </w:rPr>
      </w:pPr>
      <w:r w:rsidRPr="00C5162E">
        <w:rPr>
          <w:color w:val="auto"/>
        </w:rPr>
        <w:lastRenderedPageBreak/>
        <w:t>A BILL</w:t>
      </w:r>
      <w:r w:rsidR="00B82939" w:rsidRPr="00C5162E">
        <w:rPr>
          <w:color w:val="auto"/>
        </w:rPr>
        <w:t xml:space="preserve"> to amend the Code of West Virginia, 1931, as amended, </w:t>
      </w:r>
      <w:r w:rsidR="00BC08AD" w:rsidRPr="00C5162E">
        <w:rPr>
          <w:color w:val="auto"/>
        </w:rPr>
        <w:t xml:space="preserve">by adding thereto a new section, designated §18B-14-12, </w:t>
      </w:r>
      <w:r w:rsidR="00B82939" w:rsidRPr="00C5162E">
        <w:rPr>
          <w:color w:val="auto"/>
        </w:rPr>
        <w:t xml:space="preserve">relating to </w:t>
      </w:r>
      <w:r w:rsidR="00BC08AD" w:rsidRPr="00C5162E">
        <w:rPr>
          <w:color w:val="auto"/>
        </w:rPr>
        <w:t>prohibiting colleges and universities in West Virginia from requiring the COVID-19 vaccine or booster shots associated with the COVID-19 vaccine as a prerequisite for attending in-person classes</w:t>
      </w:r>
      <w:r w:rsidR="004E450D" w:rsidRPr="00C5162E">
        <w:rPr>
          <w:color w:val="auto"/>
        </w:rPr>
        <w:t>.</w:t>
      </w:r>
    </w:p>
    <w:p w14:paraId="3FFDD1BC" w14:textId="77777777" w:rsidR="00303684" w:rsidRPr="00C5162E" w:rsidRDefault="00303684" w:rsidP="00CC1F3B">
      <w:pPr>
        <w:pStyle w:val="EnactingClause"/>
        <w:rPr>
          <w:color w:val="auto"/>
        </w:rPr>
      </w:pPr>
      <w:r w:rsidRPr="00C5162E">
        <w:rPr>
          <w:color w:val="auto"/>
        </w:rPr>
        <w:t>Be it enacted by the Legislature of West Virginia:</w:t>
      </w:r>
    </w:p>
    <w:p w14:paraId="0763E14F" w14:textId="77777777" w:rsidR="003C6034" w:rsidRPr="00C5162E" w:rsidRDefault="003C6034" w:rsidP="00CC1F3B">
      <w:pPr>
        <w:pStyle w:val="EnactingClause"/>
        <w:rPr>
          <w:color w:val="auto"/>
        </w:rPr>
        <w:sectPr w:rsidR="003C6034" w:rsidRPr="00C5162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547A535" w14:textId="77777777" w:rsidR="00BC08AD" w:rsidRPr="00C5162E" w:rsidRDefault="00BC08AD" w:rsidP="00BC08AD">
      <w:pPr>
        <w:pStyle w:val="ArticleHeading"/>
        <w:rPr>
          <w:color w:val="auto"/>
        </w:rPr>
      </w:pPr>
      <w:r w:rsidRPr="00C5162E">
        <w:rPr>
          <w:color w:val="auto"/>
        </w:rPr>
        <w:t>ARTICLE 14. MISCELLANEOUS.</w:t>
      </w:r>
    </w:p>
    <w:p w14:paraId="678B3612" w14:textId="4E974DB9" w:rsidR="00703653" w:rsidRPr="00C5162E" w:rsidRDefault="00703653" w:rsidP="00AF225A">
      <w:pPr>
        <w:pStyle w:val="SectionHeading"/>
        <w:rPr>
          <w:color w:val="auto"/>
          <w:u w:val="single"/>
        </w:rPr>
      </w:pPr>
      <w:r w:rsidRPr="00C5162E">
        <w:rPr>
          <w:color w:val="auto"/>
          <w:u w:val="single"/>
        </w:rPr>
        <w:t>§1</w:t>
      </w:r>
      <w:r w:rsidR="00BC08AD" w:rsidRPr="00C5162E">
        <w:rPr>
          <w:color w:val="auto"/>
          <w:u w:val="single"/>
        </w:rPr>
        <w:t>8B</w:t>
      </w:r>
      <w:r w:rsidRPr="00C5162E">
        <w:rPr>
          <w:color w:val="auto"/>
          <w:u w:val="single"/>
        </w:rPr>
        <w:t>-</w:t>
      </w:r>
      <w:r w:rsidR="00BC08AD" w:rsidRPr="00C5162E">
        <w:rPr>
          <w:color w:val="auto"/>
          <w:u w:val="single"/>
        </w:rPr>
        <w:t>14</w:t>
      </w:r>
      <w:r w:rsidRPr="00C5162E">
        <w:rPr>
          <w:color w:val="auto"/>
          <w:u w:val="single"/>
        </w:rPr>
        <w:t>-</w:t>
      </w:r>
      <w:r w:rsidR="00BC08AD" w:rsidRPr="00C5162E">
        <w:rPr>
          <w:color w:val="auto"/>
          <w:u w:val="single"/>
        </w:rPr>
        <w:t>12</w:t>
      </w:r>
      <w:r w:rsidRPr="00C5162E">
        <w:rPr>
          <w:color w:val="auto"/>
          <w:u w:val="single"/>
        </w:rPr>
        <w:t xml:space="preserve">. </w:t>
      </w:r>
      <w:r w:rsidR="00BC08AD" w:rsidRPr="00C5162E">
        <w:rPr>
          <w:color w:val="auto"/>
          <w:u w:val="single"/>
        </w:rPr>
        <w:t>COVID-19 vaccines and boosters as prerequisite for attendance prohibited</w:t>
      </w:r>
      <w:r w:rsidRPr="00C5162E">
        <w:rPr>
          <w:color w:val="auto"/>
          <w:u w:val="single"/>
        </w:rPr>
        <w:t>.</w:t>
      </w:r>
    </w:p>
    <w:p w14:paraId="39096FFB" w14:textId="0862B5EA" w:rsidR="004E450D" w:rsidRPr="00C5162E" w:rsidRDefault="00BC08AD" w:rsidP="00BC08AD">
      <w:pPr>
        <w:pStyle w:val="SectionBody"/>
        <w:rPr>
          <w:color w:val="auto"/>
          <w:u w:val="single"/>
        </w:rPr>
      </w:pPr>
      <w:r w:rsidRPr="00C5162E">
        <w:rPr>
          <w:color w:val="auto"/>
          <w:u w:val="single"/>
        </w:rPr>
        <w:t>No college or university in West Virginia may require a student to take the COVID-19 vaccine, or booster shot associated with the COVID-19 vaccine, as a prerequisite for attending in-person classes.</w:t>
      </w:r>
    </w:p>
    <w:p w14:paraId="09FAC307" w14:textId="703180C2" w:rsidR="006865E9" w:rsidRPr="00C5162E" w:rsidRDefault="00CF1DCA" w:rsidP="00CC1F3B">
      <w:pPr>
        <w:pStyle w:val="Note"/>
        <w:rPr>
          <w:color w:val="auto"/>
        </w:rPr>
      </w:pPr>
      <w:r w:rsidRPr="00C5162E">
        <w:rPr>
          <w:color w:val="auto"/>
        </w:rPr>
        <w:t>NOTE: The</w:t>
      </w:r>
      <w:r w:rsidR="006865E9" w:rsidRPr="00C5162E">
        <w:rPr>
          <w:color w:val="auto"/>
        </w:rPr>
        <w:t xml:space="preserve"> purpose of this bill is to </w:t>
      </w:r>
      <w:r w:rsidR="00BC08AD" w:rsidRPr="00C5162E">
        <w:rPr>
          <w:color w:val="auto"/>
        </w:rPr>
        <w:t>prohibit colleges and universities in West Virginia from requiring the COVID-19 vaccine or associated booster shot as a prerequisite for attending in-person class</w:t>
      </w:r>
      <w:r w:rsidR="00B82939" w:rsidRPr="00C5162E">
        <w:rPr>
          <w:color w:val="auto"/>
        </w:rPr>
        <w:t>.</w:t>
      </w:r>
    </w:p>
    <w:p w14:paraId="7418A999" w14:textId="77777777" w:rsidR="006865E9" w:rsidRPr="00C5162E" w:rsidRDefault="00AE48A0" w:rsidP="00CC1F3B">
      <w:pPr>
        <w:pStyle w:val="Note"/>
        <w:rPr>
          <w:color w:val="auto"/>
        </w:rPr>
      </w:pPr>
      <w:r w:rsidRPr="00C5162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5162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1839" w14:textId="77777777" w:rsidR="00BB31F6" w:rsidRPr="00B844FE" w:rsidRDefault="00BB31F6" w:rsidP="00B844FE">
      <w:r>
        <w:separator/>
      </w:r>
    </w:p>
  </w:endnote>
  <w:endnote w:type="continuationSeparator" w:id="0">
    <w:p w14:paraId="1515A7AA" w14:textId="77777777" w:rsidR="00BB31F6" w:rsidRPr="00B844FE" w:rsidRDefault="00BB31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2E3D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0A7D6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273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457E" w14:textId="77777777" w:rsidR="00BC08AD" w:rsidRDefault="00BC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696E" w14:textId="77777777" w:rsidR="00BB31F6" w:rsidRPr="00B844FE" w:rsidRDefault="00BB31F6" w:rsidP="00B844FE">
      <w:r>
        <w:separator/>
      </w:r>
    </w:p>
  </w:footnote>
  <w:footnote w:type="continuationSeparator" w:id="0">
    <w:p w14:paraId="3AF7E89E" w14:textId="77777777" w:rsidR="00BB31F6" w:rsidRPr="00B844FE" w:rsidRDefault="00BB31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A39" w14:textId="77777777" w:rsidR="002A0269" w:rsidRPr="00B844FE" w:rsidRDefault="00983C87">
    <w:pPr>
      <w:pStyle w:val="Header"/>
    </w:pPr>
    <w:sdt>
      <w:sdtPr>
        <w:id w:val="-684364211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E6A" w14:textId="3F19FED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03653">
      <w:rPr>
        <w:sz w:val="22"/>
        <w:szCs w:val="22"/>
      </w:rPr>
      <w:t>H</w:t>
    </w:r>
    <w:r w:rsidR="007B31F3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B31F3">
          <w:rPr>
            <w:sz w:val="22"/>
            <w:szCs w:val="22"/>
          </w:rPr>
          <w:t>2022R22</w:t>
        </w:r>
        <w:r w:rsidR="00BC08AD">
          <w:rPr>
            <w:sz w:val="22"/>
            <w:szCs w:val="22"/>
          </w:rPr>
          <w:t>30</w:t>
        </w:r>
      </w:sdtContent>
    </w:sdt>
  </w:p>
  <w:p w14:paraId="26D224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A91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8"/>
    <w:rsid w:val="0000526A"/>
    <w:rsid w:val="000573A9"/>
    <w:rsid w:val="00085D22"/>
    <w:rsid w:val="00091A8D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7E88"/>
    <w:rsid w:val="003C51CD"/>
    <w:rsid w:val="003C6034"/>
    <w:rsid w:val="00400B5C"/>
    <w:rsid w:val="004368E0"/>
    <w:rsid w:val="004C13DD"/>
    <w:rsid w:val="004D3ABE"/>
    <w:rsid w:val="004E3441"/>
    <w:rsid w:val="004E450D"/>
    <w:rsid w:val="00500579"/>
    <w:rsid w:val="005A5366"/>
    <w:rsid w:val="0062341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3653"/>
    <w:rsid w:val="007A5259"/>
    <w:rsid w:val="007A7081"/>
    <w:rsid w:val="007B31F3"/>
    <w:rsid w:val="007F1CF5"/>
    <w:rsid w:val="00823F96"/>
    <w:rsid w:val="00834EDE"/>
    <w:rsid w:val="00861720"/>
    <w:rsid w:val="008736AA"/>
    <w:rsid w:val="008D275D"/>
    <w:rsid w:val="00980327"/>
    <w:rsid w:val="00983C87"/>
    <w:rsid w:val="00986478"/>
    <w:rsid w:val="009B5557"/>
    <w:rsid w:val="009C3AA8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2939"/>
    <w:rsid w:val="00B844FE"/>
    <w:rsid w:val="00B86B4F"/>
    <w:rsid w:val="00BA1F84"/>
    <w:rsid w:val="00BB31F6"/>
    <w:rsid w:val="00BC08AD"/>
    <w:rsid w:val="00BC562B"/>
    <w:rsid w:val="00C33014"/>
    <w:rsid w:val="00C33434"/>
    <w:rsid w:val="00C34869"/>
    <w:rsid w:val="00C42EB6"/>
    <w:rsid w:val="00C5162E"/>
    <w:rsid w:val="00C85096"/>
    <w:rsid w:val="00CB20EF"/>
    <w:rsid w:val="00CC1F3B"/>
    <w:rsid w:val="00CD12CB"/>
    <w:rsid w:val="00CD36CF"/>
    <w:rsid w:val="00CD3F1D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43EDDF"/>
  <w15:chartTrackingRefBased/>
  <w15:docId w15:val="{8F9DD0F2-9FB5-4BFE-82F8-A2C1F72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B7E8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0365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0365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BE0CD2479498B8ADAC9589D9E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FBEA-AA77-4AF2-B500-57F9BE32F107}"/>
      </w:docPartPr>
      <w:docPartBody>
        <w:p w:rsidR="003B2C3E" w:rsidRDefault="00CC20A2">
          <w:pPr>
            <w:pStyle w:val="13FBE0CD2479498B8ADAC9589D9E40BF"/>
          </w:pPr>
          <w:r w:rsidRPr="00B844FE">
            <w:t>Prefix Text</w:t>
          </w:r>
        </w:p>
      </w:docPartBody>
    </w:docPart>
    <w:docPart>
      <w:docPartPr>
        <w:name w:val="7AE5B90899BA46E093496069F8A1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A0B1-53AC-40C8-AFFF-B488E7F7B0E1}"/>
      </w:docPartPr>
      <w:docPartBody>
        <w:p w:rsidR="003B2C3E" w:rsidRDefault="00CC20A2">
          <w:pPr>
            <w:pStyle w:val="7AE5B90899BA46E093496069F8A13000"/>
          </w:pPr>
          <w:r w:rsidRPr="00B844FE">
            <w:t>[Type here]</w:t>
          </w:r>
        </w:p>
      </w:docPartBody>
    </w:docPart>
    <w:docPart>
      <w:docPartPr>
        <w:name w:val="DDCF041DA10042F6BF84B4567E8F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D33A-CCD2-4449-B6C3-4BA51B6F1B88}"/>
      </w:docPartPr>
      <w:docPartBody>
        <w:p w:rsidR="003B2C3E" w:rsidRDefault="00CC20A2">
          <w:pPr>
            <w:pStyle w:val="DDCF041DA10042F6BF84B4567E8FE370"/>
          </w:pPr>
          <w:r w:rsidRPr="00B844FE">
            <w:t>Number</w:t>
          </w:r>
        </w:p>
      </w:docPartBody>
    </w:docPart>
    <w:docPart>
      <w:docPartPr>
        <w:name w:val="F814FDEE1C8C474280FEFF8659A8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87F3-4269-4889-8038-FF9473CEE145}"/>
      </w:docPartPr>
      <w:docPartBody>
        <w:p w:rsidR="003B2C3E" w:rsidRDefault="00CC20A2">
          <w:pPr>
            <w:pStyle w:val="F814FDEE1C8C474280FEFF8659A83B21"/>
          </w:pPr>
          <w:r w:rsidRPr="00B844FE">
            <w:t>Enter Sponsors Here</w:t>
          </w:r>
        </w:p>
      </w:docPartBody>
    </w:docPart>
    <w:docPart>
      <w:docPartPr>
        <w:name w:val="3A4CAF877FC846E4A003D6C2EDCA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8E3C-1210-4DE0-8835-B5BE1BB973B3}"/>
      </w:docPartPr>
      <w:docPartBody>
        <w:p w:rsidR="003B2C3E" w:rsidRDefault="00CC20A2">
          <w:pPr>
            <w:pStyle w:val="3A4CAF877FC846E4A003D6C2EDCA55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A2"/>
    <w:rsid w:val="003B2C3E"/>
    <w:rsid w:val="00CC20A2"/>
    <w:rsid w:val="00C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BE0CD2479498B8ADAC9589D9E40BF">
    <w:name w:val="13FBE0CD2479498B8ADAC9589D9E40BF"/>
  </w:style>
  <w:style w:type="paragraph" w:customStyle="1" w:styleId="7AE5B90899BA46E093496069F8A13000">
    <w:name w:val="7AE5B90899BA46E093496069F8A13000"/>
  </w:style>
  <w:style w:type="paragraph" w:customStyle="1" w:styleId="DDCF041DA10042F6BF84B4567E8FE370">
    <w:name w:val="DDCF041DA10042F6BF84B4567E8FE370"/>
  </w:style>
  <w:style w:type="paragraph" w:customStyle="1" w:styleId="F814FDEE1C8C474280FEFF8659A83B21">
    <w:name w:val="F814FDEE1C8C474280FEFF8659A83B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4CAF877FC846E4A003D6C2EDCA55B6">
    <w:name w:val="3A4CAF877FC846E4A003D6C2EDCA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Robert Altmann</cp:lastModifiedBy>
  <cp:revision>3</cp:revision>
  <dcterms:created xsi:type="dcterms:W3CDTF">2022-01-26T14:14:00Z</dcterms:created>
  <dcterms:modified xsi:type="dcterms:W3CDTF">2022-01-26T14:20:00Z</dcterms:modified>
</cp:coreProperties>
</file>